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E32D0" w14:textId="596B4146" w:rsidR="000E14A1" w:rsidRPr="002E60D9" w:rsidRDefault="004E3763" w:rsidP="00827563">
      <w:pPr>
        <w:pBdr>
          <w:bottom w:val="single" w:sz="18" w:space="1" w:color="auto"/>
        </w:pBdr>
        <w:jc w:val="center"/>
        <w:rPr>
          <w:rFonts w:ascii="AvenirNext LT Pro Bold" w:hAnsi="AvenirNext LT Pro Bold"/>
          <w:b/>
        </w:rPr>
      </w:pPr>
      <w:r>
        <w:rPr>
          <w:rFonts w:ascii="AvenirNext LT Pro Bold" w:hAnsi="AvenirNext LT Pro Bold"/>
          <w:b/>
        </w:rPr>
        <w:t>14.01</w:t>
      </w:r>
      <w:r w:rsidR="00A70D2C">
        <w:rPr>
          <w:rFonts w:ascii="AvenirNext LT Pro Bold" w:hAnsi="AvenirNext LT Pro Bold"/>
          <w:b/>
        </w:rPr>
        <w:t>.</w:t>
      </w:r>
      <w:r w:rsidR="00C242F6">
        <w:rPr>
          <w:rFonts w:ascii="AvenirNext LT Pro Bold" w:hAnsi="AvenirNext LT Pro Bold"/>
          <w:b/>
        </w:rPr>
        <w:t>202</w:t>
      </w:r>
      <w:r w:rsidR="00D94551">
        <w:rPr>
          <w:rFonts w:ascii="AvenirNext LT Pro Bold" w:hAnsi="AvenirNext LT Pro Bold"/>
          <w:b/>
        </w:rPr>
        <w:t>2</w:t>
      </w:r>
      <w:r w:rsidR="000E14A1" w:rsidRPr="002E60D9">
        <w:rPr>
          <w:rFonts w:ascii="AvenirNext LT Pro Bold" w:hAnsi="AvenirNext LT Pro Bold"/>
          <w:b/>
        </w:rPr>
        <w:br/>
      </w:r>
    </w:p>
    <w:p w14:paraId="6EF036D1" w14:textId="77777777" w:rsidR="005C140C" w:rsidRDefault="005C140C" w:rsidP="005C140C">
      <w:pPr>
        <w:rPr>
          <w:rFonts w:ascii="Avenir" w:hAnsi="Avenir"/>
          <w:b/>
          <w:bCs/>
          <w:sz w:val="32"/>
        </w:rPr>
      </w:pPr>
    </w:p>
    <w:p w14:paraId="498282BD" w14:textId="77777777" w:rsidR="005C140C" w:rsidRDefault="005C140C" w:rsidP="005C140C">
      <w:pPr>
        <w:rPr>
          <w:rFonts w:ascii="Avenir" w:hAnsi="Avenir"/>
          <w:sz w:val="32"/>
        </w:rPr>
      </w:pPr>
      <w:r w:rsidRPr="001F0C0C">
        <w:rPr>
          <w:rFonts w:ascii="Avenir" w:hAnsi="Avenir"/>
          <w:b/>
          <w:bCs/>
          <w:sz w:val="32"/>
        </w:rPr>
        <w:t>Sprechstunde</w:t>
      </w:r>
      <w:r w:rsidRPr="004063D9">
        <w:rPr>
          <w:rFonts w:ascii="Avenir" w:hAnsi="Avenir"/>
          <w:sz w:val="32"/>
        </w:rPr>
        <w:t xml:space="preserve"> in der Gemeinde ist am</w:t>
      </w:r>
      <w:r>
        <w:rPr>
          <w:rFonts w:ascii="Avenir" w:hAnsi="Avenir"/>
          <w:sz w:val="32"/>
        </w:rPr>
        <w:t>:</w:t>
      </w:r>
    </w:p>
    <w:p w14:paraId="2EDE5857" w14:textId="197882F4" w:rsidR="005C140C" w:rsidRDefault="005C140C" w:rsidP="005C140C">
      <w:pPr>
        <w:rPr>
          <w:rFonts w:ascii="Avenir" w:hAnsi="Avenir"/>
          <w:sz w:val="32"/>
        </w:rPr>
      </w:pPr>
      <w:r>
        <w:rPr>
          <w:rFonts w:ascii="Avenir" w:hAnsi="Avenir"/>
          <w:sz w:val="32"/>
        </w:rPr>
        <w:t>Montag</w:t>
      </w:r>
      <w:r w:rsidRPr="004063D9">
        <w:rPr>
          <w:rFonts w:ascii="Avenir" w:hAnsi="Avenir"/>
          <w:sz w:val="32"/>
        </w:rPr>
        <w:t xml:space="preserve">, </w:t>
      </w:r>
      <w:r w:rsidR="00523C7D">
        <w:rPr>
          <w:rFonts w:ascii="Avenir" w:hAnsi="Avenir"/>
          <w:sz w:val="32"/>
        </w:rPr>
        <w:t>17.01</w:t>
      </w:r>
      <w:r w:rsidR="001741BF">
        <w:rPr>
          <w:rFonts w:ascii="Avenir" w:hAnsi="Avenir"/>
          <w:sz w:val="32"/>
        </w:rPr>
        <w:t>.</w:t>
      </w:r>
      <w:r w:rsidR="00C242F6">
        <w:rPr>
          <w:rFonts w:ascii="Avenir" w:hAnsi="Avenir"/>
          <w:sz w:val="32"/>
        </w:rPr>
        <w:t>202</w:t>
      </w:r>
      <w:r w:rsidR="00D94551">
        <w:rPr>
          <w:rFonts w:ascii="Avenir" w:hAnsi="Avenir"/>
          <w:sz w:val="32"/>
        </w:rPr>
        <w:t>2</w:t>
      </w:r>
      <w:r w:rsidRPr="004063D9">
        <w:rPr>
          <w:rFonts w:ascii="Avenir" w:hAnsi="Avenir"/>
          <w:sz w:val="32"/>
        </w:rPr>
        <w:t xml:space="preserve"> von 19:00 – 20:00 Uhr</w:t>
      </w:r>
      <w:r>
        <w:rPr>
          <w:rFonts w:ascii="Avenir" w:hAnsi="Avenir"/>
          <w:sz w:val="32"/>
        </w:rPr>
        <w:t xml:space="preserve">, sowie täglich nach Vereinbarung. Mobil: </w:t>
      </w:r>
      <w:r w:rsidR="00C242F6">
        <w:rPr>
          <w:rFonts w:ascii="Avenir" w:hAnsi="Avenir"/>
          <w:sz w:val="32"/>
        </w:rPr>
        <w:t>0152</w:t>
      </w:r>
      <w:r w:rsidR="00A70D2C">
        <w:rPr>
          <w:rFonts w:ascii="Avenir" w:hAnsi="Avenir"/>
          <w:sz w:val="32"/>
        </w:rPr>
        <w:t>-</w:t>
      </w:r>
      <w:r w:rsidR="00C242F6">
        <w:rPr>
          <w:rFonts w:ascii="Avenir" w:hAnsi="Avenir"/>
          <w:sz w:val="32"/>
        </w:rPr>
        <w:t>26588749</w:t>
      </w:r>
    </w:p>
    <w:p w14:paraId="3F449472" w14:textId="77777777" w:rsidR="00137C19" w:rsidRDefault="00137C19" w:rsidP="005C140C">
      <w:pPr>
        <w:rPr>
          <w:rFonts w:ascii="Avenir" w:hAnsi="Avenir"/>
          <w:sz w:val="32"/>
        </w:rPr>
      </w:pPr>
    </w:p>
    <w:p w14:paraId="2891285F" w14:textId="63C696B5" w:rsidR="00523C7D" w:rsidRDefault="00523C7D" w:rsidP="005C140C">
      <w:pPr>
        <w:rPr>
          <w:rFonts w:ascii="Avenir" w:hAnsi="Avenir"/>
          <w:sz w:val="32"/>
        </w:rPr>
      </w:pPr>
    </w:p>
    <w:p w14:paraId="2D68FDEF" w14:textId="77777777" w:rsidR="00523C7D" w:rsidRPr="00137C19" w:rsidRDefault="00523C7D" w:rsidP="00523C7D">
      <w:pPr>
        <w:pStyle w:val="NurText"/>
        <w:rPr>
          <w:b/>
          <w:i/>
          <w:iCs/>
          <w:sz w:val="28"/>
          <w:szCs w:val="28"/>
          <w:u w:val="single"/>
        </w:rPr>
      </w:pPr>
      <w:r w:rsidRPr="00137C19">
        <w:rPr>
          <w:b/>
          <w:i/>
          <w:iCs/>
          <w:sz w:val="28"/>
          <w:szCs w:val="28"/>
          <w:u w:val="single"/>
        </w:rPr>
        <w:t>Zutritt zur Verwaltungsgemeinschaft Ries nur noch mit 3G-Nachweis</w:t>
      </w:r>
    </w:p>
    <w:p w14:paraId="2FE297C9" w14:textId="77777777" w:rsidR="00523C7D" w:rsidRPr="00137C19" w:rsidRDefault="00523C7D" w:rsidP="00523C7D">
      <w:pPr>
        <w:pStyle w:val="NurText"/>
        <w:rPr>
          <w:b/>
          <w:i/>
          <w:iCs/>
        </w:rPr>
      </w:pPr>
    </w:p>
    <w:p w14:paraId="22E5CB52" w14:textId="77777777" w:rsidR="00523C7D" w:rsidRPr="00775161" w:rsidRDefault="00523C7D" w:rsidP="00523C7D">
      <w:pPr>
        <w:pStyle w:val="NurText"/>
        <w:rPr>
          <w:b/>
          <w:i/>
          <w:iCs/>
          <w:sz w:val="24"/>
          <w:szCs w:val="24"/>
        </w:rPr>
      </w:pPr>
      <w:r w:rsidRPr="00775161">
        <w:rPr>
          <w:b/>
          <w:i/>
          <w:iCs/>
          <w:sz w:val="24"/>
          <w:szCs w:val="24"/>
        </w:rPr>
        <w:t>Besuche im Amtsgebäude der Verwaltungsgemeinschaft Ries sind ab Montag, den 17. Januar 2022 nur noch mit 3G-Nachweis möglich. Die Verwaltung bittet außerdem darum, nur dringend notwendige Amtsgeschäfte persönlich zu erledigen.</w:t>
      </w:r>
    </w:p>
    <w:p w14:paraId="725FC3B4" w14:textId="77777777" w:rsidR="009B7D53" w:rsidRPr="00775161" w:rsidRDefault="009B7D53" w:rsidP="00523C7D">
      <w:pPr>
        <w:spacing w:before="100" w:beforeAutospacing="1" w:after="100" w:afterAutospacing="1"/>
        <w:rPr>
          <w:rFonts w:ascii="Century Gothic" w:hAnsi="Century Gothic"/>
          <w:b/>
          <w:i/>
          <w:iCs/>
        </w:rPr>
      </w:pPr>
    </w:p>
    <w:p w14:paraId="5490818F" w14:textId="30A2903C" w:rsidR="00523C7D" w:rsidRPr="00736820" w:rsidRDefault="00137C19" w:rsidP="005C140C">
      <w:pPr>
        <w:rPr>
          <w:rFonts w:ascii="Avenir" w:hAnsi="Avenir"/>
          <w:i/>
          <w:iCs/>
          <w:sz w:val="32"/>
          <w:u w:val="single"/>
        </w:rPr>
      </w:pPr>
      <w:r w:rsidRPr="00736820">
        <w:rPr>
          <w:rFonts w:ascii="Avenir" w:hAnsi="Avenir"/>
          <w:i/>
          <w:iCs/>
          <w:sz w:val="32"/>
          <w:u w:val="single"/>
        </w:rPr>
        <w:t>Mietgesuch</w:t>
      </w:r>
    </w:p>
    <w:p w14:paraId="6784161A" w14:textId="100923D2" w:rsidR="00137C19" w:rsidRDefault="00137C19" w:rsidP="005C140C">
      <w:pPr>
        <w:rPr>
          <w:rFonts w:ascii="Avenir" w:hAnsi="Avenir"/>
          <w:sz w:val="32"/>
        </w:rPr>
      </w:pPr>
      <w:r>
        <w:rPr>
          <w:rFonts w:ascii="Avenir" w:hAnsi="Avenir"/>
          <w:sz w:val="32"/>
        </w:rPr>
        <w:t xml:space="preserve">"Suche Garage zu Mieten, möglichst Nähe </w:t>
      </w:r>
      <w:proofErr w:type="spellStart"/>
      <w:r>
        <w:rPr>
          <w:rFonts w:ascii="Avenir" w:hAnsi="Avenir"/>
          <w:sz w:val="32"/>
        </w:rPr>
        <w:t>Bindersberg</w:t>
      </w:r>
      <w:proofErr w:type="spellEnd"/>
      <w:r>
        <w:rPr>
          <w:rFonts w:ascii="Avenir" w:hAnsi="Avenir"/>
          <w:sz w:val="32"/>
        </w:rPr>
        <w:t>, ab Februar 2022."</w:t>
      </w:r>
    </w:p>
    <w:p w14:paraId="04B22370" w14:textId="48AE68F2" w:rsidR="00137C19" w:rsidRDefault="00137C19" w:rsidP="005C140C">
      <w:pPr>
        <w:rPr>
          <w:rFonts w:ascii="Avenir" w:hAnsi="Avenir"/>
          <w:sz w:val="32"/>
        </w:rPr>
      </w:pPr>
      <w:r>
        <w:rPr>
          <w:rFonts w:ascii="Avenir" w:hAnsi="Avenir"/>
          <w:sz w:val="32"/>
        </w:rPr>
        <w:t xml:space="preserve">Meldungen bitte unter 09088-9208595. </w:t>
      </w:r>
    </w:p>
    <w:p w14:paraId="65FCEBBF" w14:textId="75A9D97A" w:rsidR="00137C19" w:rsidRDefault="00137C19" w:rsidP="005C140C">
      <w:pPr>
        <w:rPr>
          <w:rFonts w:ascii="Avenir" w:hAnsi="Avenir"/>
          <w:sz w:val="32"/>
        </w:rPr>
      </w:pPr>
      <w:r>
        <w:rPr>
          <w:rFonts w:ascii="Avenir" w:hAnsi="Avenir"/>
          <w:sz w:val="32"/>
        </w:rPr>
        <w:t>Gisela Smith</w:t>
      </w:r>
    </w:p>
    <w:p w14:paraId="678356B5" w14:textId="77777777" w:rsidR="008C0F5E" w:rsidRPr="008C0F5E" w:rsidRDefault="008C0F5E" w:rsidP="008C0F5E">
      <w:pPr>
        <w:rPr>
          <w:b/>
          <w:bCs/>
          <w:color w:val="FF0000"/>
          <w:sz w:val="22"/>
          <w:szCs w:val="22"/>
        </w:rPr>
      </w:pPr>
    </w:p>
    <w:p w14:paraId="16F65D8D" w14:textId="5E778BA8" w:rsidR="00D04F89" w:rsidRPr="00D04F89" w:rsidRDefault="00D04F89" w:rsidP="007B149B">
      <w:pPr>
        <w:rPr>
          <w:rFonts w:ascii="Avenir" w:hAnsi="Avenir"/>
          <w:b/>
          <w:bCs/>
          <w:i/>
          <w:iCs/>
          <w:sz w:val="34"/>
          <w:szCs w:val="28"/>
          <w:u w:val="single"/>
        </w:rPr>
      </w:pPr>
      <w:r w:rsidRPr="00D04F89">
        <w:rPr>
          <w:rFonts w:ascii="Avenir" w:hAnsi="Avenir"/>
          <w:b/>
          <w:bCs/>
          <w:i/>
          <w:iCs/>
          <w:sz w:val="34"/>
          <w:szCs w:val="28"/>
          <w:u w:val="single"/>
        </w:rPr>
        <w:t>Zensus 2022</w:t>
      </w:r>
    </w:p>
    <w:p w14:paraId="437C912D" w14:textId="77777777" w:rsidR="00D04F89" w:rsidRDefault="00D04F89" w:rsidP="00D04F89">
      <w:pPr>
        <w:rPr>
          <w:b/>
          <w:bCs/>
          <w:i/>
          <w:iCs/>
        </w:rPr>
      </w:pPr>
      <w:r>
        <w:rPr>
          <w:b/>
          <w:bCs/>
          <w:i/>
          <w:iCs/>
        </w:rPr>
        <w:t>2022 findet in Deutschland der Zensus – auch bekannt als Volkszählung – statt. Für die Befragung von Haushalten und an Wohnheimen suchen wir mehrere motivierte Interviewerinnen und Interviewer.</w:t>
      </w:r>
    </w:p>
    <w:p w14:paraId="1CDA3741" w14:textId="77777777" w:rsidR="00D04F89" w:rsidRDefault="00D04F89" w:rsidP="00D04F8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Ihre ehrenamtliche Tätigkeit erstreckt sich über wenige Wochen und startet Anfang Mai 2022. Sie können sich – abgesehen von wenigen </w:t>
      </w:r>
      <w:proofErr w:type="gramStart"/>
      <w:r>
        <w:rPr>
          <w:b/>
          <w:bCs/>
          <w:i/>
          <w:iCs/>
        </w:rPr>
        <w:t>Regelungen  –</w:t>
      </w:r>
      <w:proofErr w:type="gramEnd"/>
      <w:r>
        <w:rPr>
          <w:b/>
          <w:bCs/>
          <w:i/>
          <w:iCs/>
        </w:rPr>
        <w:t xml:space="preserve"> Ihre Zeit frei einteilen und werden wohnortnah eingesetzt.</w:t>
      </w:r>
    </w:p>
    <w:p w14:paraId="7A866C29" w14:textId="77777777" w:rsidR="00D04F89" w:rsidRDefault="00D04F89" w:rsidP="00D04F89">
      <w:pPr>
        <w:rPr>
          <w:b/>
          <w:bCs/>
          <w:i/>
          <w:iCs/>
        </w:rPr>
      </w:pPr>
      <w:r>
        <w:rPr>
          <w:b/>
          <w:bCs/>
          <w:i/>
          <w:iCs/>
        </w:rPr>
        <w:t>Für Ihre Tätigkeit erhalten Sie eine attraktive, steuerfreie Aufwandsentschädigung.</w:t>
      </w:r>
    </w:p>
    <w:p w14:paraId="11F05FE7" w14:textId="77777777" w:rsidR="00D04F89" w:rsidRDefault="00D04F89" w:rsidP="00D04F89">
      <w:pPr>
        <w:shd w:val="clear" w:color="auto" w:fill="FFFFFF"/>
        <w:spacing w:before="120"/>
        <w:rPr>
          <w:b/>
          <w:bCs/>
          <w:i/>
          <w:iCs/>
          <w:color w:val="000000"/>
          <w:lang w:eastAsia="de-DE"/>
        </w:rPr>
      </w:pPr>
      <w:r>
        <w:rPr>
          <w:b/>
          <w:bCs/>
          <w:i/>
          <w:iCs/>
          <w:color w:val="000000"/>
          <w:lang w:eastAsia="de-DE"/>
        </w:rPr>
        <w:t>Sie sind zuverlässig, genau, verschwiegen, flexibel, haben ein sympathisches und freundliches Auftreten, gute Deutschkenntnisse (weitere Sprachkenntnisse sind von Vorteil) und sind zum Zeitpunkt des Tätigkeitsbeginns volljährig?</w:t>
      </w:r>
    </w:p>
    <w:p w14:paraId="4D9BCFE6" w14:textId="77777777" w:rsidR="00D04F89" w:rsidRDefault="00D04F89" w:rsidP="00D04F89">
      <w:pPr>
        <w:shd w:val="clear" w:color="auto" w:fill="FFFFFF"/>
        <w:spacing w:before="120"/>
        <w:rPr>
          <w:b/>
          <w:bCs/>
          <w:i/>
          <w:iCs/>
          <w:color w:val="000000"/>
          <w:lang w:eastAsia="de-DE"/>
        </w:rPr>
      </w:pPr>
      <w:r>
        <w:rPr>
          <w:b/>
          <w:bCs/>
          <w:i/>
          <w:iCs/>
          <w:color w:val="000000"/>
          <w:lang w:eastAsia="de-DE"/>
        </w:rPr>
        <w:t>Dann bewerben Sie sich schriftlich oder telefonisch:</w:t>
      </w:r>
    </w:p>
    <w:p w14:paraId="6D83801F" w14:textId="77777777" w:rsidR="00D04F89" w:rsidRDefault="00D04F89" w:rsidP="00D04F89">
      <w:pPr>
        <w:rPr>
          <w:b/>
          <w:bCs/>
          <w:i/>
          <w:iCs/>
        </w:rPr>
      </w:pPr>
    </w:p>
    <w:p w14:paraId="68D70FBC" w14:textId="77777777" w:rsidR="00D04F89" w:rsidRDefault="00D04F89" w:rsidP="00D04F89">
      <w:pPr>
        <w:rPr>
          <w:b/>
          <w:bCs/>
          <w:i/>
          <w:iCs/>
        </w:rPr>
      </w:pPr>
      <w:r>
        <w:rPr>
          <w:b/>
          <w:bCs/>
          <w:i/>
          <w:iCs/>
        </w:rPr>
        <w:t>Erhebungsstelle</w:t>
      </w:r>
    </w:p>
    <w:p w14:paraId="1D837D7C" w14:textId="77777777" w:rsidR="00D04F89" w:rsidRDefault="00D04F89" w:rsidP="00D04F89">
      <w:pPr>
        <w:rPr>
          <w:b/>
          <w:bCs/>
          <w:i/>
          <w:iCs/>
        </w:rPr>
      </w:pPr>
      <w:r>
        <w:rPr>
          <w:b/>
          <w:bCs/>
          <w:i/>
          <w:iCs/>
        </w:rPr>
        <w:t>Landkreis Donau-Ries</w:t>
      </w:r>
    </w:p>
    <w:p w14:paraId="5871BDE2" w14:textId="77777777" w:rsidR="00D04F89" w:rsidRDefault="00D04F89" w:rsidP="00D04F89">
      <w:pPr>
        <w:rPr>
          <w:b/>
          <w:bCs/>
          <w:i/>
          <w:iCs/>
        </w:rPr>
      </w:pPr>
      <w:r>
        <w:rPr>
          <w:b/>
          <w:bCs/>
          <w:i/>
          <w:iCs/>
        </w:rPr>
        <w:t>Pflegstr. 2</w:t>
      </w:r>
    </w:p>
    <w:p w14:paraId="1E8E7E04" w14:textId="77777777" w:rsidR="00D04F89" w:rsidRDefault="00D04F89" w:rsidP="00D04F89">
      <w:pPr>
        <w:rPr>
          <w:b/>
          <w:bCs/>
          <w:i/>
          <w:iCs/>
        </w:rPr>
      </w:pPr>
      <w:r>
        <w:rPr>
          <w:b/>
          <w:bCs/>
          <w:i/>
          <w:iCs/>
        </w:rPr>
        <w:t>86609 Donauwörth</w:t>
      </w:r>
    </w:p>
    <w:p w14:paraId="5B851D0B" w14:textId="77777777" w:rsidR="00D04F89" w:rsidRDefault="00D04F89" w:rsidP="00D04F8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E-Mail: </w:t>
      </w:r>
      <w:hyperlink r:id="rId6" w:history="1">
        <w:r>
          <w:rPr>
            <w:rStyle w:val="Hyperlink"/>
            <w:b/>
            <w:bCs/>
            <w:i/>
            <w:iCs/>
          </w:rPr>
          <w:t>zensus@lra-donau-ries.de</w:t>
        </w:r>
      </w:hyperlink>
    </w:p>
    <w:p w14:paraId="1CB814AD" w14:textId="77777777" w:rsidR="00D04F89" w:rsidRDefault="00D04F89" w:rsidP="00D04F89">
      <w:pPr>
        <w:rPr>
          <w:b/>
          <w:bCs/>
          <w:i/>
          <w:iCs/>
        </w:rPr>
      </w:pPr>
      <w:r>
        <w:rPr>
          <w:b/>
          <w:bCs/>
          <w:i/>
          <w:iCs/>
        </w:rPr>
        <w:t>Tel. 0906/746177</w:t>
      </w:r>
    </w:p>
    <w:p w14:paraId="266EC1B1" w14:textId="77777777" w:rsidR="00137C19" w:rsidRDefault="00137C19" w:rsidP="007B149B">
      <w:pPr>
        <w:rPr>
          <w:rFonts w:ascii="Avenir" w:hAnsi="Avenir"/>
          <w:b/>
          <w:bCs/>
          <w:i/>
          <w:iCs/>
          <w:sz w:val="34"/>
          <w:szCs w:val="28"/>
        </w:rPr>
      </w:pPr>
    </w:p>
    <w:p w14:paraId="403549B5" w14:textId="77777777" w:rsidR="00137C19" w:rsidRDefault="00137C19" w:rsidP="007B149B">
      <w:pPr>
        <w:rPr>
          <w:rFonts w:ascii="Avenir" w:hAnsi="Avenir"/>
          <w:b/>
          <w:bCs/>
          <w:i/>
          <w:iCs/>
          <w:sz w:val="34"/>
          <w:szCs w:val="28"/>
        </w:rPr>
      </w:pPr>
    </w:p>
    <w:p w14:paraId="39C79B09" w14:textId="77777777" w:rsidR="00775161" w:rsidRDefault="00775161" w:rsidP="007B149B">
      <w:pPr>
        <w:rPr>
          <w:rFonts w:ascii="Avenir" w:hAnsi="Avenir"/>
          <w:b/>
          <w:bCs/>
          <w:i/>
          <w:iCs/>
          <w:sz w:val="34"/>
          <w:szCs w:val="28"/>
          <w:u w:val="single"/>
        </w:rPr>
      </w:pPr>
    </w:p>
    <w:p w14:paraId="6A8322E3" w14:textId="77777777" w:rsidR="00775161" w:rsidRDefault="00775161" w:rsidP="007B149B">
      <w:pPr>
        <w:rPr>
          <w:rFonts w:ascii="Avenir" w:hAnsi="Avenir"/>
          <w:b/>
          <w:bCs/>
          <w:i/>
          <w:iCs/>
          <w:sz w:val="34"/>
          <w:szCs w:val="28"/>
          <w:u w:val="single"/>
        </w:rPr>
      </w:pPr>
    </w:p>
    <w:p w14:paraId="20D8C4B2" w14:textId="39937F30" w:rsidR="00137C19" w:rsidRDefault="00D04F89" w:rsidP="007B149B">
      <w:pPr>
        <w:rPr>
          <w:rFonts w:ascii="Avenir" w:hAnsi="Avenir"/>
          <w:b/>
          <w:bCs/>
          <w:i/>
          <w:iCs/>
          <w:sz w:val="34"/>
          <w:szCs w:val="28"/>
          <w:u w:val="single"/>
        </w:rPr>
      </w:pPr>
      <w:r w:rsidRPr="00D04F89">
        <w:rPr>
          <w:rFonts w:ascii="Avenir" w:hAnsi="Avenir"/>
          <w:b/>
          <w:bCs/>
          <w:i/>
          <w:iCs/>
          <w:sz w:val="34"/>
          <w:szCs w:val="28"/>
          <w:u w:val="single"/>
        </w:rPr>
        <w:t>Informationsbroschüren</w:t>
      </w:r>
    </w:p>
    <w:p w14:paraId="520721F8" w14:textId="77777777" w:rsidR="00D04F89" w:rsidRPr="00D04F89" w:rsidRDefault="00D04F89" w:rsidP="007B149B">
      <w:pPr>
        <w:rPr>
          <w:rFonts w:ascii="Avenir" w:hAnsi="Avenir"/>
          <w:b/>
          <w:bCs/>
          <w:i/>
          <w:iCs/>
          <w:sz w:val="34"/>
          <w:szCs w:val="28"/>
          <w:u w:val="single"/>
        </w:rPr>
      </w:pPr>
    </w:p>
    <w:p w14:paraId="7DDADB6C" w14:textId="5E2BCB5E" w:rsidR="00D04F89" w:rsidRPr="00D04F89" w:rsidRDefault="00D04F89" w:rsidP="007B149B">
      <w:pPr>
        <w:rPr>
          <w:rFonts w:ascii="Avenir" w:hAnsi="Avenir"/>
          <w:b/>
          <w:bCs/>
          <w:i/>
          <w:iCs/>
          <w:sz w:val="32"/>
          <w:szCs w:val="32"/>
        </w:rPr>
      </w:pPr>
      <w:r w:rsidRPr="00D04F89">
        <w:rPr>
          <w:rFonts w:ascii="Avenir" w:hAnsi="Avenir"/>
          <w:b/>
          <w:bCs/>
          <w:i/>
          <w:iCs/>
          <w:sz w:val="32"/>
          <w:szCs w:val="32"/>
        </w:rPr>
        <w:t>In der Gemeinde könne sie regelmäßig auch auf unsere Infoblätter am Eingang zugreifen. Es werden zu den verschiedensten Themen Infoblätter angeboten.</w:t>
      </w:r>
    </w:p>
    <w:p w14:paraId="62321BF8" w14:textId="77777777" w:rsidR="00137C19" w:rsidRPr="00D04F89" w:rsidRDefault="00137C19" w:rsidP="007B149B">
      <w:pPr>
        <w:rPr>
          <w:rFonts w:ascii="Avenir" w:hAnsi="Avenir"/>
          <w:b/>
          <w:bCs/>
          <w:i/>
          <w:iCs/>
          <w:sz w:val="32"/>
          <w:szCs w:val="32"/>
        </w:rPr>
      </w:pPr>
    </w:p>
    <w:p w14:paraId="0D164AA6" w14:textId="3767E31E" w:rsidR="00D94551" w:rsidRDefault="00D94551" w:rsidP="007B149B">
      <w:pPr>
        <w:rPr>
          <w:rFonts w:ascii="Avenir" w:hAnsi="Avenir"/>
          <w:b/>
          <w:bCs/>
          <w:i/>
          <w:iCs/>
          <w:sz w:val="34"/>
          <w:szCs w:val="28"/>
        </w:rPr>
      </w:pPr>
      <w:r>
        <w:rPr>
          <w:rFonts w:ascii="Avenir" w:hAnsi="Avenir"/>
          <w:b/>
          <w:bCs/>
          <w:i/>
          <w:iCs/>
          <w:sz w:val="34"/>
          <w:szCs w:val="28"/>
        </w:rPr>
        <w:t>Bitte beachten die sie aktuellen Coronaregeln.</w:t>
      </w:r>
    </w:p>
    <w:p w14:paraId="7096E713" w14:textId="77777777" w:rsidR="00736820" w:rsidRDefault="00736820" w:rsidP="007B149B">
      <w:pPr>
        <w:rPr>
          <w:rFonts w:ascii="Avenir" w:hAnsi="Avenir"/>
          <w:b/>
          <w:bCs/>
          <w:i/>
          <w:iCs/>
          <w:sz w:val="34"/>
          <w:szCs w:val="28"/>
        </w:rPr>
      </w:pPr>
    </w:p>
    <w:p w14:paraId="6577289A" w14:textId="5D787114" w:rsidR="007B149B" w:rsidRDefault="007B149B" w:rsidP="007B149B">
      <w:pPr>
        <w:rPr>
          <w:rFonts w:ascii="Avenir" w:hAnsi="Avenir"/>
          <w:b/>
          <w:bCs/>
          <w:i/>
          <w:iCs/>
          <w:sz w:val="34"/>
          <w:szCs w:val="28"/>
        </w:rPr>
      </w:pPr>
      <w:r w:rsidRPr="00877B20">
        <w:rPr>
          <w:rFonts w:ascii="Avenir" w:hAnsi="Avenir"/>
          <w:b/>
          <w:bCs/>
          <w:i/>
          <w:iCs/>
          <w:sz w:val="34"/>
          <w:szCs w:val="28"/>
        </w:rPr>
        <w:t>Bitte beachten sie auch den Aushang an unseren Gemeindetafeln.</w:t>
      </w:r>
    </w:p>
    <w:p w14:paraId="17DE1D2A" w14:textId="77777777" w:rsidR="008C0F5E" w:rsidRPr="00877B20" w:rsidRDefault="008C0F5E" w:rsidP="007B149B">
      <w:pPr>
        <w:rPr>
          <w:rFonts w:ascii="Avenir" w:hAnsi="Avenir"/>
          <w:b/>
          <w:bCs/>
          <w:i/>
          <w:iCs/>
          <w:sz w:val="34"/>
          <w:szCs w:val="28"/>
        </w:rPr>
      </w:pPr>
    </w:p>
    <w:p w14:paraId="72E987B9" w14:textId="77777777" w:rsidR="00736820" w:rsidRDefault="00736820" w:rsidP="00877B20">
      <w:pPr>
        <w:rPr>
          <w:rFonts w:ascii="Avenir" w:hAnsi="Avenir"/>
          <w:sz w:val="32"/>
        </w:rPr>
      </w:pPr>
    </w:p>
    <w:p w14:paraId="5F6C6194" w14:textId="77777777" w:rsidR="00736820" w:rsidRDefault="00736820" w:rsidP="00877B20">
      <w:pPr>
        <w:rPr>
          <w:rFonts w:ascii="Avenir" w:hAnsi="Avenir"/>
          <w:sz w:val="32"/>
        </w:rPr>
      </w:pPr>
    </w:p>
    <w:p w14:paraId="61C163D4" w14:textId="0408C4A3" w:rsidR="00877B20" w:rsidRDefault="00877B20" w:rsidP="00877B20">
      <w:pPr>
        <w:rPr>
          <w:rFonts w:ascii="Avenir" w:hAnsi="Avenir"/>
          <w:sz w:val="32"/>
        </w:rPr>
      </w:pPr>
      <w:r>
        <w:rPr>
          <w:rFonts w:ascii="Avenir" w:hAnsi="Avenir"/>
          <w:sz w:val="32"/>
        </w:rPr>
        <w:t>Herzlichst,</w:t>
      </w:r>
    </w:p>
    <w:p w14:paraId="531FA72A" w14:textId="77777777" w:rsidR="00877B20" w:rsidRDefault="00877B20" w:rsidP="00877B20">
      <w:pPr>
        <w:rPr>
          <w:rFonts w:ascii="Avenir" w:hAnsi="Avenir"/>
          <w:sz w:val="32"/>
        </w:rPr>
      </w:pPr>
      <w:r>
        <w:rPr>
          <w:rFonts w:ascii="Avenir" w:hAnsi="Avenir"/>
          <w:sz w:val="32"/>
        </w:rPr>
        <w:t>Ihre Martina Göttler</w:t>
      </w:r>
    </w:p>
    <w:p w14:paraId="005CC65C" w14:textId="77777777" w:rsidR="00877B20" w:rsidRPr="002E60D9" w:rsidRDefault="00877B20" w:rsidP="00877B20">
      <w:pPr>
        <w:rPr>
          <w:rFonts w:ascii="AvenirNext LT Pro Regular" w:hAnsi="AvenirNext LT Pro Regular"/>
        </w:rPr>
      </w:pPr>
      <w:proofErr w:type="gramStart"/>
      <w:r w:rsidRPr="004063D9">
        <w:rPr>
          <w:rFonts w:ascii="Avenir" w:hAnsi="Avenir"/>
          <w:sz w:val="32"/>
        </w:rPr>
        <w:t>(</w:t>
      </w:r>
      <w:r>
        <w:rPr>
          <w:rFonts w:ascii="Avenir" w:hAnsi="Avenir"/>
          <w:sz w:val="32"/>
        </w:rPr>
        <w:t xml:space="preserve"> </w:t>
      </w:r>
      <w:r w:rsidRPr="004063D9">
        <w:rPr>
          <w:rFonts w:ascii="Avenir" w:hAnsi="Avenir"/>
          <w:sz w:val="32"/>
        </w:rPr>
        <w:t>1</w:t>
      </w:r>
      <w:r>
        <w:rPr>
          <w:rFonts w:ascii="Avenir" w:hAnsi="Avenir"/>
          <w:sz w:val="32"/>
        </w:rPr>
        <w:t>.</w:t>
      </w:r>
      <w:proofErr w:type="gramEnd"/>
      <w:r>
        <w:rPr>
          <w:rFonts w:ascii="Avenir" w:hAnsi="Avenir"/>
          <w:sz w:val="32"/>
        </w:rPr>
        <w:t xml:space="preserve"> Bürgermeisterin )</w:t>
      </w:r>
    </w:p>
    <w:p w14:paraId="1E18F72E" w14:textId="3ECF71C2" w:rsidR="00877B20" w:rsidRDefault="00877B20" w:rsidP="00855F01">
      <w:pPr>
        <w:rPr>
          <w:rFonts w:ascii="Avenir" w:hAnsi="Avenir"/>
          <w:sz w:val="32"/>
        </w:rPr>
      </w:pPr>
    </w:p>
    <w:p w14:paraId="374BF558" w14:textId="781010F3" w:rsidR="00877B20" w:rsidRDefault="00877B20" w:rsidP="00855F01">
      <w:pPr>
        <w:rPr>
          <w:rFonts w:ascii="Avenir" w:hAnsi="Avenir"/>
          <w:sz w:val="32"/>
        </w:rPr>
      </w:pPr>
    </w:p>
    <w:p w14:paraId="0D86F763" w14:textId="77777777" w:rsidR="00877B20" w:rsidRDefault="00877B20" w:rsidP="00877B20">
      <w:pPr>
        <w:jc w:val="both"/>
        <w:rPr>
          <w:rFonts w:ascii="Calibri" w:hAnsi="Calibri" w:cs="Calibri"/>
          <w:sz w:val="22"/>
          <w:szCs w:val="22"/>
        </w:rPr>
      </w:pPr>
    </w:p>
    <w:p w14:paraId="649968F8" w14:textId="6C5CD320" w:rsidR="00877B20" w:rsidRDefault="00877B20" w:rsidP="00855F01">
      <w:pPr>
        <w:rPr>
          <w:rFonts w:ascii="Avenir" w:hAnsi="Avenir"/>
          <w:sz w:val="32"/>
        </w:rPr>
      </w:pPr>
    </w:p>
    <w:p w14:paraId="401C5515" w14:textId="19F8D42F" w:rsidR="00877B20" w:rsidRDefault="00877B20" w:rsidP="00855F01">
      <w:pPr>
        <w:rPr>
          <w:rFonts w:ascii="Avenir" w:hAnsi="Avenir"/>
          <w:sz w:val="32"/>
        </w:rPr>
      </w:pPr>
    </w:p>
    <w:sectPr w:rsidR="00877B20" w:rsidSect="00513676">
      <w:headerReference w:type="even" r:id="rId7"/>
      <w:headerReference w:type="default" r:id="rId8"/>
      <w:footerReference w:type="even" r:id="rId9"/>
      <w:headerReference w:type="first" r:id="rId10"/>
      <w:pgSz w:w="11900" w:h="16840"/>
      <w:pgMar w:top="1417" w:right="1417" w:bottom="1134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FCEF8" w14:textId="77777777" w:rsidR="005332CC" w:rsidRDefault="005332CC" w:rsidP="000E14A1">
      <w:r>
        <w:separator/>
      </w:r>
    </w:p>
  </w:endnote>
  <w:endnote w:type="continuationSeparator" w:id="0">
    <w:p w14:paraId="232DA1EB" w14:textId="77777777" w:rsidR="005332CC" w:rsidRDefault="005332CC" w:rsidP="000E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Next LT Pro Bold">
    <w:altName w:val="Calibri"/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7823931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856C078" w14:textId="77777777" w:rsidR="00F10CD5" w:rsidRDefault="00F10CD5" w:rsidP="00D32B9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322AEC2" w14:textId="77777777" w:rsidR="00F10CD5" w:rsidRDefault="00F10C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4CED" w14:textId="77777777" w:rsidR="005332CC" w:rsidRDefault="005332CC" w:rsidP="000E14A1">
      <w:r>
        <w:separator/>
      </w:r>
    </w:p>
  </w:footnote>
  <w:footnote w:type="continuationSeparator" w:id="0">
    <w:p w14:paraId="08E2A985" w14:textId="77777777" w:rsidR="005332CC" w:rsidRDefault="005332CC" w:rsidP="000E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261796531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E7A86E7" w14:textId="77777777" w:rsidR="00513676" w:rsidRDefault="00513676" w:rsidP="00D32B95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45123679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D9605B0" w14:textId="77777777" w:rsidR="00F10CD5" w:rsidRDefault="00F10CD5" w:rsidP="00513676">
        <w:pPr>
          <w:pStyle w:val="Kopfzeile"/>
          <w:framePr w:wrap="none" w:vAnchor="text" w:hAnchor="margin" w:xAlign="center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79981457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6F650C7F" w14:textId="77777777" w:rsidR="00F10CD5" w:rsidRDefault="00F10CD5" w:rsidP="00D32B95">
        <w:pPr>
          <w:pStyle w:val="Kopf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29D62FE" w14:textId="77777777" w:rsidR="00F10CD5" w:rsidRDefault="00F10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rFonts w:ascii="Avenir Next" w:hAnsi="Avenir Next"/>
      </w:rPr>
      <w:id w:val="2069453342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574FE05" w14:textId="77777777" w:rsidR="00513676" w:rsidRPr="00513676" w:rsidRDefault="00513676" w:rsidP="00D32B95">
        <w:pPr>
          <w:pStyle w:val="Kopfzeile"/>
          <w:framePr w:wrap="none" w:vAnchor="text" w:hAnchor="margin" w:xAlign="right" w:y="1"/>
          <w:rPr>
            <w:rStyle w:val="Seitenzahl"/>
            <w:rFonts w:ascii="Avenir Next" w:hAnsi="Avenir Next"/>
          </w:rPr>
        </w:pPr>
        <w:r w:rsidRPr="00513676">
          <w:rPr>
            <w:rStyle w:val="Seitenzahl"/>
            <w:rFonts w:ascii="Avenir Next" w:hAnsi="Avenir Next"/>
          </w:rPr>
          <w:t xml:space="preserve">SEITE </w:t>
        </w:r>
        <w:r w:rsidRPr="00513676">
          <w:rPr>
            <w:rStyle w:val="Seitenzahl"/>
            <w:rFonts w:ascii="Avenir Next" w:hAnsi="Avenir Next"/>
          </w:rPr>
          <w:fldChar w:fldCharType="begin"/>
        </w:r>
        <w:r w:rsidRPr="00513676">
          <w:rPr>
            <w:rStyle w:val="Seitenzahl"/>
            <w:rFonts w:ascii="Avenir Next" w:hAnsi="Avenir Next"/>
          </w:rPr>
          <w:instrText xml:space="preserve"> PAGE </w:instrText>
        </w:r>
        <w:r w:rsidRPr="00513676">
          <w:rPr>
            <w:rStyle w:val="Seitenzahl"/>
            <w:rFonts w:ascii="Avenir Next" w:hAnsi="Avenir Next"/>
          </w:rPr>
          <w:fldChar w:fldCharType="separate"/>
        </w:r>
        <w:r w:rsidRPr="00513676">
          <w:rPr>
            <w:rStyle w:val="Seitenzahl"/>
            <w:rFonts w:ascii="Avenir Next" w:hAnsi="Avenir Next"/>
            <w:noProof/>
          </w:rPr>
          <w:t>2</w:t>
        </w:r>
        <w:r w:rsidRPr="00513676">
          <w:rPr>
            <w:rStyle w:val="Seitenzahl"/>
            <w:rFonts w:ascii="Avenir Next" w:hAnsi="Avenir Next"/>
          </w:rPr>
          <w:fldChar w:fldCharType="end"/>
        </w:r>
      </w:p>
    </w:sdtContent>
  </w:sdt>
  <w:p w14:paraId="2441EF8B" w14:textId="77777777" w:rsidR="000E14A1" w:rsidRPr="00513676" w:rsidRDefault="00513676" w:rsidP="00513676">
    <w:pPr>
      <w:pStyle w:val="Kopfzeile"/>
      <w:ind w:right="360"/>
      <w:jc w:val="center"/>
      <w:rPr>
        <w:rFonts w:ascii="Avenir Next" w:hAnsi="Avenir Next"/>
      </w:rPr>
    </w:pPr>
    <w:r w:rsidRPr="00513676">
      <w:rPr>
        <w:rStyle w:val="Seitenzahl"/>
        <w:rFonts w:ascii="Avenir Next" w:hAnsi="Avenir Next"/>
      </w:rPr>
      <w:t xml:space="preserve">GEMEINDEMITTEILUNG HOHENALTHEIM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A311" w14:textId="77777777" w:rsidR="00F10CD5" w:rsidRDefault="00F10CD5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6199E6E2" wp14:editId="683B5812">
              <wp:simplePos x="0" y="0"/>
              <wp:positionH relativeFrom="column">
                <wp:posOffset>-315595</wp:posOffset>
              </wp:positionH>
              <wp:positionV relativeFrom="paragraph">
                <wp:posOffset>1270</wp:posOffset>
              </wp:positionV>
              <wp:extent cx="6349365" cy="711835"/>
              <wp:effectExtent l="0" t="0" r="0" b="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49365" cy="711835"/>
                        <a:chOff x="0" y="0"/>
                        <a:chExt cx="6349365" cy="711835"/>
                      </a:xfrm>
                    </wpg:grpSpPr>
                    <pic:pic xmlns:pic="http://schemas.openxmlformats.org/drawingml/2006/picture">
                      <pic:nvPicPr>
                        <pic:cNvPr id="11" name="Grafik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118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Grafik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40400" y="50800"/>
                          <a:ext cx="608965" cy="6597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Textfeld 8"/>
                      <wps:cNvSpPr txBox="1"/>
                      <wps:spPr>
                        <a:xfrm>
                          <a:off x="1778000" y="25400"/>
                          <a:ext cx="282321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AEA0ED" w14:textId="77777777" w:rsidR="00F10CD5" w:rsidRPr="002E60D9" w:rsidRDefault="00F10CD5" w:rsidP="00F10CD5">
                            <w:pPr>
                              <w:jc w:val="center"/>
                              <w:rPr>
                                <w:rFonts w:ascii="AvenirNext LT Pro Regular" w:hAnsi="AvenirNext LT Pro Regular"/>
                              </w:rPr>
                            </w:pPr>
                            <w:r w:rsidRPr="002E60D9">
                              <w:rPr>
                                <w:rFonts w:ascii="AvenirNext LT Pro Regular" w:hAnsi="AvenirNext LT Pro Regular"/>
                              </w:rPr>
                              <w:t>GEMEINDEMITTEILUNG</w:t>
                            </w:r>
                            <w:r w:rsidRPr="002E60D9">
                              <w:rPr>
                                <w:rFonts w:ascii="AvenirNext LT Pro Regular" w:hAnsi="AvenirNext LT Pro Regular"/>
                              </w:rPr>
                              <w:br/>
                              <w:t>HOHENALTHEIM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feld 9"/>
                      <wps:cNvSpPr txBox="1"/>
                      <wps:spPr>
                        <a:xfrm>
                          <a:off x="584200" y="203200"/>
                          <a:ext cx="188150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0B261" w14:textId="77777777" w:rsidR="00F10CD5" w:rsidRPr="002E60D9" w:rsidRDefault="00F10CD5" w:rsidP="00F10CD5">
                            <w:pPr>
                              <w:jc w:val="center"/>
                              <w:rPr>
                                <w:rFonts w:ascii="AvenirNext LT Pro Regular" w:hAnsi="AvenirNext LT Pro Regular"/>
                                <w:sz w:val="15"/>
                              </w:rPr>
                            </w:pPr>
                            <w:r w:rsidRPr="002E60D9">
                              <w:rPr>
                                <w:rFonts w:ascii="AvenirNext LT Pro Regular" w:hAnsi="AvenirNext LT Pro Regular"/>
                                <w:b/>
                                <w:sz w:val="15"/>
                              </w:rPr>
                              <w:t>Kanzlei</w:t>
                            </w:r>
                            <w:r w:rsidRPr="002E60D9">
                              <w:rPr>
                                <w:rFonts w:ascii="AvenirNext LT Pro Regular" w:hAnsi="AvenirNext LT Pro Regular"/>
                                <w:sz w:val="15"/>
                              </w:rPr>
                              <w:t>:  Tel 09088 – 888</w:t>
                            </w:r>
                          </w:p>
                          <w:p w14:paraId="2487F6C0" w14:textId="77777777" w:rsidR="00F10CD5" w:rsidRPr="002E60D9" w:rsidRDefault="00F10CD5" w:rsidP="00F10CD5">
                            <w:pPr>
                              <w:jc w:val="center"/>
                              <w:rPr>
                                <w:rFonts w:ascii="AvenirNext LT Pro Regular" w:hAnsi="AvenirNext LT Pro Regular"/>
                                <w:sz w:val="15"/>
                              </w:rPr>
                            </w:pPr>
                            <w:r w:rsidRPr="002E60D9">
                              <w:rPr>
                                <w:rFonts w:ascii="AvenirNext LT Pro Regular" w:hAnsi="AvenirNext LT Pro Regular"/>
                                <w:b/>
                                <w:sz w:val="15"/>
                              </w:rPr>
                              <w:t>Mail</w:t>
                            </w:r>
                            <w:r w:rsidRPr="002E60D9">
                              <w:rPr>
                                <w:rFonts w:ascii="AvenirNext LT Pro Regular" w:hAnsi="AvenirNext LT Pro Regular"/>
                                <w:sz w:val="15"/>
                              </w:rPr>
                              <w:t>:   gemeinde@hohenaltheim.de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feld 10"/>
                      <wps:cNvSpPr txBox="1"/>
                      <wps:spPr>
                        <a:xfrm>
                          <a:off x="4127500" y="139700"/>
                          <a:ext cx="1511300" cy="48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35229" w14:textId="77777777" w:rsidR="00F10CD5" w:rsidRPr="002E60D9" w:rsidRDefault="00F10CD5" w:rsidP="00F10CD5">
                            <w:pPr>
                              <w:jc w:val="center"/>
                              <w:rPr>
                                <w:rFonts w:ascii="AvenirNext LT Pro Regular" w:hAnsi="AvenirNext LT Pro Regular"/>
                                <w:sz w:val="15"/>
                              </w:rPr>
                            </w:pPr>
                            <w:r w:rsidRPr="002E60D9">
                              <w:rPr>
                                <w:rFonts w:ascii="AvenirNext LT Pro Regular" w:hAnsi="AvenirNext LT Pro Regular"/>
                                <w:sz w:val="15"/>
                              </w:rPr>
                              <w:t>In den Schmidbreiten 4</w:t>
                            </w:r>
                          </w:p>
                          <w:p w14:paraId="37B3C091" w14:textId="77777777" w:rsidR="00F10CD5" w:rsidRPr="002E60D9" w:rsidRDefault="00F10CD5" w:rsidP="00F10CD5">
                            <w:pPr>
                              <w:jc w:val="center"/>
                              <w:rPr>
                                <w:rFonts w:ascii="AvenirNext LT Pro Regular" w:hAnsi="AvenirNext LT Pro Regular"/>
                                <w:sz w:val="15"/>
                              </w:rPr>
                            </w:pPr>
                            <w:r w:rsidRPr="002E60D9">
                              <w:rPr>
                                <w:rFonts w:ascii="AvenirNext LT Pro Regular" w:hAnsi="AvenirNext LT Pro Regular"/>
                                <w:sz w:val="15"/>
                              </w:rPr>
                              <w:t>86745 Hohenaltheim</w:t>
                            </w:r>
                          </w:p>
                          <w:p w14:paraId="05EF5412" w14:textId="77777777" w:rsidR="00F10CD5" w:rsidRPr="002E60D9" w:rsidRDefault="00F10CD5" w:rsidP="00F10CD5">
                            <w:pPr>
                              <w:jc w:val="center"/>
                              <w:rPr>
                                <w:rFonts w:ascii="AvenirNext LT Pro Regular" w:hAnsi="AvenirNext LT Pro Regular"/>
                                <w:sz w:val="15"/>
                              </w:rPr>
                            </w:pPr>
                            <w:r w:rsidRPr="002E60D9">
                              <w:rPr>
                                <w:rFonts w:ascii="AvenirNext LT Pro Regular" w:hAnsi="AvenirNext LT Pro Regular"/>
                                <w:sz w:val="15"/>
                              </w:rPr>
                              <w:t>Mitglied der VG 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99E6E2" id="Gruppieren 13" o:spid="_x0000_s1026" style="position:absolute;margin-left:-24.85pt;margin-top:.1pt;width:499.95pt;height:56.05pt;z-index:251670528;mso-height-relative:margin" coordsize="63493,71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" o:spid="_x0000_s1027" type="#_x0000_t75" style="position:absolute;width:6000;height:7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">
                <v:imagedata r:id="rId3" o:title=""/>
              </v:shape>
              <v:shape id="Grafik 12" o:spid="_x0000_s1028" type="#_x0000_t75" style="position:absolute;left:57404;top:508;width:6089;height:6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9" type="#_x0000_t202" style="position:absolute;left:17780;top:254;width:28232;height:5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" fillcolor="white [3201]" stroked="f" strokeweight=".5pt">
                <v:textbox>
                  <w:txbxContent>
                    <w:p w14:paraId="47AEA0ED" w14:textId="77777777" w:rsidR="00F10CD5" w:rsidRPr="002E60D9" w:rsidRDefault="00F10CD5" w:rsidP="00F10CD5">
                      <w:pPr>
                        <w:jc w:val="center"/>
                        <w:rPr>
                          <w:rFonts w:ascii="AvenirNext LT Pro Regular" w:hAnsi="AvenirNext LT Pro Regular"/>
                        </w:rPr>
                      </w:pPr>
                      <w:r w:rsidRPr="002E60D9">
                        <w:rPr>
                          <w:rFonts w:ascii="AvenirNext LT Pro Regular" w:hAnsi="AvenirNext LT Pro Regular"/>
                        </w:rPr>
                        <w:t>GEMEINDEMITTEILUNG</w:t>
                      </w:r>
                      <w:r w:rsidRPr="002E60D9">
                        <w:rPr>
                          <w:rFonts w:ascii="AvenirNext LT Pro Regular" w:hAnsi="AvenirNext LT Pro Regular"/>
                        </w:rPr>
                        <w:br/>
                        <w:t>HOHENALTHEIM</w:t>
                      </w:r>
                    </w:p>
                  </w:txbxContent>
                </v:textbox>
              </v:shape>
              <v:shape id="Textfeld 9" o:spid="_x0000_s1030" type="#_x0000_t202" style="position:absolute;left:5842;top:2032;width:18815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<v:textbox>
                  <w:txbxContent>
                    <w:p w14:paraId="3DC0B261" w14:textId="77777777" w:rsidR="00F10CD5" w:rsidRPr="002E60D9" w:rsidRDefault="00F10CD5" w:rsidP="00F10CD5">
                      <w:pPr>
                        <w:jc w:val="center"/>
                        <w:rPr>
                          <w:rFonts w:ascii="AvenirNext LT Pro Regular" w:hAnsi="AvenirNext LT Pro Regular"/>
                          <w:sz w:val="15"/>
                        </w:rPr>
                      </w:pPr>
                      <w:r w:rsidRPr="002E60D9">
                        <w:rPr>
                          <w:rFonts w:ascii="AvenirNext LT Pro Regular" w:hAnsi="AvenirNext LT Pro Regular"/>
                          <w:b/>
                          <w:sz w:val="15"/>
                        </w:rPr>
                        <w:t>Kanzlei</w:t>
                      </w:r>
                      <w:r w:rsidRPr="002E60D9">
                        <w:rPr>
                          <w:rFonts w:ascii="AvenirNext LT Pro Regular" w:hAnsi="AvenirNext LT Pro Regular"/>
                          <w:sz w:val="15"/>
                        </w:rPr>
                        <w:t>:  Tel 09088 – 888</w:t>
                      </w:r>
                    </w:p>
                    <w:p w14:paraId="2487F6C0" w14:textId="77777777" w:rsidR="00F10CD5" w:rsidRPr="002E60D9" w:rsidRDefault="00F10CD5" w:rsidP="00F10CD5">
                      <w:pPr>
                        <w:jc w:val="center"/>
                        <w:rPr>
                          <w:rFonts w:ascii="AvenirNext LT Pro Regular" w:hAnsi="AvenirNext LT Pro Regular"/>
                          <w:sz w:val="15"/>
                        </w:rPr>
                      </w:pPr>
                      <w:r w:rsidRPr="002E60D9">
                        <w:rPr>
                          <w:rFonts w:ascii="AvenirNext LT Pro Regular" w:hAnsi="AvenirNext LT Pro Regular"/>
                          <w:b/>
                          <w:sz w:val="15"/>
                        </w:rPr>
                        <w:t>Mail</w:t>
                      </w:r>
                      <w:r w:rsidRPr="002E60D9">
                        <w:rPr>
                          <w:rFonts w:ascii="AvenirNext LT Pro Regular" w:hAnsi="AvenirNext LT Pro Regular"/>
                          <w:sz w:val="15"/>
                        </w:rPr>
                        <w:t>:   gemeinde@hohenaltheim.de</w:t>
                      </w:r>
                    </w:p>
                  </w:txbxContent>
                </v:textbox>
              </v:shape>
              <v:shape id="Textfeld 10" o:spid="_x0000_s1031" type="#_x0000_t202" style="position:absolute;left:41275;top:1397;width:15113;height:4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<v:textbox>
                  <w:txbxContent>
                    <w:p w14:paraId="3E435229" w14:textId="77777777" w:rsidR="00F10CD5" w:rsidRPr="002E60D9" w:rsidRDefault="00F10CD5" w:rsidP="00F10CD5">
                      <w:pPr>
                        <w:jc w:val="center"/>
                        <w:rPr>
                          <w:rFonts w:ascii="AvenirNext LT Pro Regular" w:hAnsi="AvenirNext LT Pro Regular"/>
                          <w:sz w:val="15"/>
                        </w:rPr>
                      </w:pPr>
                      <w:r w:rsidRPr="002E60D9">
                        <w:rPr>
                          <w:rFonts w:ascii="AvenirNext LT Pro Regular" w:hAnsi="AvenirNext LT Pro Regular"/>
                          <w:sz w:val="15"/>
                        </w:rPr>
                        <w:t>In den Schmidbreiten 4</w:t>
                      </w:r>
                    </w:p>
                    <w:p w14:paraId="37B3C091" w14:textId="77777777" w:rsidR="00F10CD5" w:rsidRPr="002E60D9" w:rsidRDefault="00F10CD5" w:rsidP="00F10CD5">
                      <w:pPr>
                        <w:jc w:val="center"/>
                        <w:rPr>
                          <w:rFonts w:ascii="AvenirNext LT Pro Regular" w:hAnsi="AvenirNext LT Pro Regular"/>
                          <w:sz w:val="15"/>
                        </w:rPr>
                      </w:pPr>
                      <w:r w:rsidRPr="002E60D9">
                        <w:rPr>
                          <w:rFonts w:ascii="AvenirNext LT Pro Regular" w:hAnsi="AvenirNext LT Pro Regular"/>
                          <w:sz w:val="15"/>
                        </w:rPr>
                        <w:t>86745 Hohenaltheim</w:t>
                      </w:r>
                    </w:p>
                    <w:p w14:paraId="05EF5412" w14:textId="77777777" w:rsidR="00F10CD5" w:rsidRPr="002E60D9" w:rsidRDefault="00F10CD5" w:rsidP="00F10CD5">
                      <w:pPr>
                        <w:jc w:val="center"/>
                        <w:rPr>
                          <w:rFonts w:ascii="AvenirNext LT Pro Regular" w:hAnsi="AvenirNext LT Pro Regular"/>
                          <w:sz w:val="15"/>
                        </w:rPr>
                      </w:pPr>
                      <w:r w:rsidRPr="002E60D9">
                        <w:rPr>
                          <w:rFonts w:ascii="AvenirNext LT Pro Regular" w:hAnsi="AvenirNext LT Pro Regular"/>
                          <w:sz w:val="15"/>
                        </w:rPr>
                        <w:t>Mitglied der VG Ries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E6"/>
    <w:rsid w:val="00006A61"/>
    <w:rsid w:val="00076366"/>
    <w:rsid w:val="000C2911"/>
    <w:rsid w:val="000E089A"/>
    <w:rsid w:val="000E14A1"/>
    <w:rsid w:val="00103C06"/>
    <w:rsid w:val="00137C19"/>
    <w:rsid w:val="00143C04"/>
    <w:rsid w:val="001510AA"/>
    <w:rsid w:val="00166BE6"/>
    <w:rsid w:val="00174003"/>
    <w:rsid w:val="001741BF"/>
    <w:rsid w:val="001A082C"/>
    <w:rsid w:val="001C5B56"/>
    <w:rsid w:val="001E0425"/>
    <w:rsid w:val="00252EC0"/>
    <w:rsid w:val="002833E7"/>
    <w:rsid w:val="00296DA0"/>
    <w:rsid w:val="002C1447"/>
    <w:rsid w:val="002D6A86"/>
    <w:rsid w:val="002E60D9"/>
    <w:rsid w:val="002F72DA"/>
    <w:rsid w:val="00305A09"/>
    <w:rsid w:val="003225B2"/>
    <w:rsid w:val="003D1BB3"/>
    <w:rsid w:val="003E748B"/>
    <w:rsid w:val="003F4C32"/>
    <w:rsid w:val="0040415D"/>
    <w:rsid w:val="00442393"/>
    <w:rsid w:val="00477EC7"/>
    <w:rsid w:val="00480B55"/>
    <w:rsid w:val="00481096"/>
    <w:rsid w:val="004B01CA"/>
    <w:rsid w:val="004C4DDE"/>
    <w:rsid w:val="004E3763"/>
    <w:rsid w:val="005025C7"/>
    <w:rsid w:val="00513676"/>
    <w:rsid w:val="00523C7D"/>
    <w:rsid w:val="005332CC"/>
    <w:rsid w:val="005912FC"/>
    <w:rsid w:val="00595C03"/>
    <w:rsid w:val="005B11BF"/>
    <w:rsid w:val="005C140C"/>
    <w:rsid w:val="005D472F"/>
    <w:rsid w:val="00621B9A"/>
    <w:rsid w:val="006411FB"/>
    <w:rsid w:val="00645C4A"/>
    <w:rsid w:val="00653FDB"/>
    <w:rsid w:val="00657B20"/>
    <w:rsid w:val="006710E7"/>
    <w:rsid w:val="006E1A18"/>
    <w:rsid w:val="006F0815"/>
    <w:rsid w:val="00727926"/>
    <w:rsid w:val="00735964"/>
    <w:rsid w:val="00736820"/>
    <w:rsid w:val="00737ABB"/>
    <w:rsid w:val="00775161"/>
    <w:rsid w:val="007B149B"/>
    <w:rsid w:val="008115C9"/>
    <w:rsid w:val="00827563"/>
    <w:rsid w:val="00852B37"/>
    <w:rsid w:val="00855F01"/>
    <w:rsid w:val="00877B20"/>
    <w:rsid w:val="00883773"/>
    <w:rsid w:val="008C0F5E"/>
    <w:rsid w:val="0091646D"/>
    <w:rsid w:val="00963C47"/>
    <w:rsid w:val="009A0975"/>
    <w:rsid w:val="009A78A8"/>
    <w:rsid w:val="009B7D53"/>
    <w:rsid w:val="009F3C3D"/>
    <w:rsid w:val="00A36BB9"/>
    <w:rsid w:val="00A45E3B"/>
    <w:rsid w:val="00A50690"/>
    <w:rsid w:val="00A670A8"/>
    <w:rsid w:val="00A70D2C"/>
    <w:rsid w:val="00A85A25"/>
    <w:rsid w:val="00A87ECB"/>
    <w:rsid w:val="00B016EF"/>
    <w:rsid w:val="00B05872"/>
    <w:rsid w:val="00B42EAE"/>
    <w:rsid w:val="00B7631F"/>
    <w:rsid w:val="00B95781"/>
    <w:rsid w:val="00BC1089"/>
    <w:rsid w:val="00BE1030"/>
    <w:rsid w:val="00BF108D"/>
    <w:rsid w:val="00C174BC"/>
    <w:rsid w:val="00C232BA"/>
    <w:rsid w:val="00C242F6"/>
    <w:rsid w:val="00C55BF4"/>
    <w:rsid w:val="00C66C61"/>
    <w:rsid w:val="00C84127"/>
    <w:rsid w:val="00CA0867"/>
    <w:rsid w:val="00D04F89"/>
    <w:rsid w:val="00D52B5E"/>
    <w:rsid w:val="00D94551"/>
    <w:rsid w:val="00D96EC8"/>
    <w:rsid w:val="00E00753"/>
    <w:rsid w:val="00E22169"/>
    <w:rsid w:val="00E5739B"/>
    <w:rsid w:val="00E635F4"/>
    <w:rsid w:val="00ED347C"/>
    <w:rsid w:val="00F10CD5"/>
    <w:rsid w:val="00F17955"/>
    <w:rsid w:val="00F537B3"/>
    <w:rsid w:val="00F679DD"/>
    <w:rsid w:val="00F94061"/>
    <w:rsid w:val="00FA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45E40"/>
  <w15:chartTrackingRefBased/>
  <w15:docId w15:val="{7A6CCF40-8B94-4B33-85D8-E007CBC5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877B2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berschrift5">
    <w:name w:val="heading 5"/>
    <w:basedOn w:val="Standard"/>
    <w:link w:val="berschrift5Zchn"/>
    <w:uiPriority w:val="9"/>
    <w:semiHidden/>
    <w:unhideWhenUsed/>
    <w:qFormat/>
    <w:rsid w:val="00877B20"/>
    <w:pPr>
      <w:keepNext/>
      <w:spacing w:before="40"/>
      <w:outlineLvl w:val="4"/>
    </w:pPr>
    <w:rPr>
      <w:rFonts w:ascii="Calibri Light" w:hAnsi="Calibri Light" w:cs="Calibri Light"/>
      <w:color w:val="2E74B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14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14A1"/>
  </w:style>
  <w:style w:type="paragraph" w:styleId="Fuzeile">
    <w:name w:val="footer"/>
    <w:basedOn w:val="Standard"/>
    <w:link w:val="FuzeileZchn"/>
    <w:uiPriority w:val="99"/>
    <w:unhideWhenUsed/>
    <w:rsid w:val="000E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14A1"/>
  </w:style>
  <w:style w:type="character" w:customStyle="1" w:styleId="apple-converted-space">
    <w:name w:val="apple-converted-space"/>
    <w:basedOn w:val="Absatz-Standardschriftart"/>
    <w:rsid w:val="00B95781"/>
  </w:style>
  <w:style w:type="character" w:styleId="Seitenzahl">
    <w:name w:val="page number"/>
    <w:basedOn w:val="Absatz-Standardschriftart"/>
    <w:uiPriority w:val="99"/>
    <w:semiHidden/>
    <w:unhideWhenUsed/>
    <w:rsid w:val="00F10CD5"/>
  </w:style>
  <w:style w:type="paragraph" w:styleId="StandardWeb">
    <w:name w:val="Normal (Web)"/>
    <w:basedOn w:val="Standard"/>
    <w:uiPriority w:val="99"/>
    <w:semiHidden/>
    <w:unhideWhenUsed/>
    <w:rsid w:val="00737AB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1646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5069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77B20"/>
    <w:rPr>
      <w:rFonts w:ascii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77B20"/>
    <w:rPr>
      <w:rFonts w:ascii="Calibri Light" w:hAnsi="Calibri Light" w:cs="Calibri Light"/>
      <w:color w:val="2E74B5"/>
      <w:lang w:eastAsia="de-DE"/>
    </w:rPr>
  </w:style>
  <w:style w:type="paragraph" w:customStyle="1" w:styleId="Style1">
    <w:name w:val="Style 1"/>
    <w:basedOn w:val="Standard"/>
    <w:uiPriority w:val="99"/>
    <w:rsid w:val="00877B20"/>
    <w:pPr>
      <w:autoSpaceDE w:val="0"/>
      <w:autoSpaceDN w:val="0"/>
      <w:spacing w:line="216" w:lineRule="exact"/>
      <w:ind w:right="72" w:firstLine="216"/>
      <w:jc w:val="both"/>
    </w:pPr>
    <w:rPr>
      <w:rFonts w:ascii="Times New Roman" w:hAnsi="Times New Roman" w:cs="Times New Roman"/>
      <w:lang w:eastAsia="de-DE"/>
    </w:rPr>
  </w:style>
  <w:style w:type="paragraph" w:customStyle="1" w:styleId="Style2">
    <w:name w:val="Style 2"/>
    <w:basedOn w:val="Standard"/>
    <w:uiPriority w:val="99"/>
    <w:rsid w:val="00877B20"/>
    <w:pPr>
      <w:autoSpaceDE w:val="0"/>
      <w:autoSpaceDN w:val="0"/>
      <w:spacing w:line="216" w:lineRule="exact"/>
      <w:ind w:firstLine="144"/>
      <w:jc w:val="both"/>
    </w:pPr>
    <w:rPr>
      <w:rFonts w:ascii="Times New Roman" w:hAnsi="Times New Roman" w:cs="Times New Roman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23C7D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23C7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nsus@lra-donau-ries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henaltheim\AppData\Local\Microsoft\Windows\INetCache\Content.Outlook\MZGDYPB9\20210205Vorlage%20Gemeindebekanntmach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20210205Vorlage Gemeindebekanntmachung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 Hohenaltheim</dc:creator>
  <cp:keywords/>
  <dc:description/>
  <cp:lastModifiedBy>hohenaltheim@vgries.de</cp:lastModifiedBy>
  <cp:revision>7</cp:revision>
  <cp:lastPrinted>2021-02-05T13:10:00Z</cp:lastPrinted>
  <dcterms:created xsi:type="dcterms:W3CDTF">2022-01-14T11:03:00Z</dcterms:created>
  <dcterms:modified xsi:type="dcterms:W3CDTF">2022-01-14T11:33:00Z</dcterms:modified>
</cp:coreProperties>
</file>